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6EEA" w14:textId="03438942" w:rsidR="002E491A" w:rsidRPr="00F24517" w:rsidRDefault="002E491A" w:rsidP="00A21605">
      <w:pPr>
        <w:spacing w:after="0" w:line="259" w:lineRule="auto"/>
        <w:jc w:val="center"/>
        <w:rPr>
          <w:b/>
          <w:sz w:val="12"/>
          <w:szCs w:val="12"/>
          <w:u w:val="single"/>
        </w:rPr>
      </w:pPr>
      <w:bookmarkStart w:id="0" w:name="_GoBack"/>
      <w:bookmarkEnd w:id="0"/>
      <w:r w:rsidRPr="00F24517">
        <w:rPr>
          <w:b/>
          <w:sz w:val="12"/>
          <w:szCs w:val="12"/>
          <w:u w:val="single"/>
        </w:rPr>
        <w:t>HOW TO APPLY FOR FREE AND REDUCED</w:t>
      </w:r>
      <w:r w:rsidR="00A21605" w:rsidRPr="00F24517">
        <w:rPr>
          <w:b/>
          <w:sz w:val="12"/>
          <w:szCs w:val="12"/>
          <w:u w:val="single"/>
        </w:rPr>
        <w:t>-</w:t>
      </w:r>
      <w:r w:rsidRPr="00F24517">
        <w:rPr>
          <w:b/>
          <w:sz w:val="12"/>
          <w:szCs w:val="12"/>
          <w:u w:val="single"/>
        </w:rPr>
        <w:t>PRICE SCHOOL MEALS</w:t>
      </w:r>
    </w:p>
    <w:p w14:paraId="5F85E7BD" w14:textId="26A9B816" w:rsidR="002E491A" w:rsidRPr="00F24517" w:rsidRDefault="002E491A" w:rsidP="00F24517">
      <w:pPr>
        <w:spacing w:after="0" w:line="259" w:lineRule="auto"/>
        <w:rPr>
          <w:sz w:val="12"/>
          <w:szCs w:val="12"/>
        </w:rPr>
      </w:pPr>
      <w:r w:rsidRPr="00F24517">
        <w:rPr>
          <w:sz w:val="12"/>
          <w:szCs w:val="12"/>
        </w:rPr>
        <w:t xml:space="preserve">Please use these instructions to help you fill out the application for free or reduced-price school meals. You only need to submit one application per household, </w:t>
      </w:r>
      <w:r w:rsidRPr="00F24517">
        <w:rPr>
          <w:sz w:val="12"/>
          <w:szCs w:val="12"/>
          <w:u w:val="single"/>
        </w:rPr>
        <w:t>even if your children attend more than one school in</w:t>
      </w:r>
      <w:r w:rsidR="007D1508" w:rsidRPr="00F24517">
        <w:rPr>
          <w:sz w:val="12"/>
          <w:szCs w:val="12"/>
          <w:u w:val="single"/>
        </w:rPr>
        <w:t xml:space="preserve"> the Public Schools of Petoskey</w:t>
      </w:r>
      <w:r w:rsidRPr="00F24517">
        <w:rPr>
          <w:sz w:val="12"/>
          <w:szCs w:val="12"/>
          <w:u w:val="single"/>
        </w:rPr>
        <w:t>.</w:t>
      </w:r>
      <w:r w:rsidRPr="00F24517">
        <w:rPr>
          <w:sz w:val="12"/>
          <w:szCs w:val="12"/>
        </w:rPr>
        <w:t xml:space="preserve"> The application must be filled out completely to certify your children for free or reduced-price school meals. Please follow these instructions in order! Each step of the instructions is the same as the steps on your application. If at any time you are not sure what to do next, please contact </w:t>
      </w:r>
      <w:r w:rsidR="007D1508" w:rsidRPr="00F24517">
        <w:rPr>
          <w:sz w:val="12"/>
          <w:szCs w:val="12"/>
        </w:rPr>
        <w:t>Beth Kavanaugh, (231) 348-2183 or Kavanaugh.ba.u@petoskeyschools.org</w:t>
      </w:r>
      <w:r w:rsidRPr="00F24517">
        <w:rPr>
          <w:sz w:val="12"/>
          <w:szCs w:val="12"/>
        </w:rPr>
        <w:t xml:space="preserve">. </w:t>
      </w:r>
    </w:p>
    <w:p w14:paraId="3B8594CE" w14:textId="77777777" w:rsidR="002E491A" w:rsidRPr="00F24517" w:rsidRDefault="002E491A" w:rsidP="00F24517">
      <w:pPr>
        <w:spacing w:after="0" w:line="259" w:lineRule="auto"/>
        <w:jc w:val="center"/>
        <w:rPr>
          <w:b/>
          <w:sz w:val="12"/>
          <w:szCs w:val="12"/>
        </w:rPr>
      </w:pPr>
      <w:r w:rsidRPr="00F24517">
        <w:rPr>
          <w:b/>
          <w:sz w:val="12"/>
          <w:szCs w:val="12"/>
          <w:u w:val="single"/>
        </w:rPr>
        <w:t>PLEASE USE A PEN</w:t>
      </w:r>
      <w:r w:rsidRPr="00F24517">
        <w:rPr>
          <w:b/>
          <w:sz w:val="12"/>
          <w:szCs w:val="12"/>
        </w:rPr>
        <w:t xml:space="preserve"> (NOT A PENCIL) WHEN FILLING OUT THE APPLICATION AND DO YOUR BEST TO PRINT CLEARLY.</w:t>
      </w:r>
    </w:p>
    <w:p w14:paraId="3479E640" w14:textId="10A6C224" w:rsidR="00662976" w:rsidRPr="00F24517" w:rsidRDefault="002E491A" w:rsidP="002E491A">
      <w:pPr>
        <w:spacing w:after="0" w:line="259" w:lineRule="auto"/>
        <w:rPr>
          <w:b/>
          <w:sz w:val="12"/>
          <w:szCs w:val="12"/>
        </w:rPr>
      </w:pPr>
      <w:r w:rsidRPr="00F24517">
        <w:rPr>
          <w:b/>
          <w:sz w:val="12"/>
          <w:szCs w:val="12"/>
          <w:highlight w:val="green"/>
        </w:rPr>
        <w:t>STEP 1: LIST ALL HOUSEHOLD MEMBERS WHO ARE INFANTS, CHILDREN, AND STUDENTS UP TO AND INCLUDING GRADE 12</w:t>
      </w:r>
    </w:p>
    <w:p w14:paraId="21113EBD" w14:textId="77777777" w:rsidR="002E491A" w:rsidRPr="00F24517" w:rsidRDefault="002E491A" w:rsidP="002E491A">
      <w:pPr>
        <w:spacing w:after="0" w:line="259" w:lineRule="auto"/>
        <w:rPr>
          <w:sz w:val="12"/>
          <w:szCs w:val="12"/>
        </w:rPr>
      </w:pPr>
      <w:r w:rsidRPr="00F24517">
        <w:rPr>
          <w:sz w:val="12"/>
          <w:szCs w:val="12"/>
        </w:rPr>
        <w:t xml:space="preserve">Tell us how many infants, children, and school students live in your household. They do NOT have to be related to you to be a part of your household. </w:t>
      </w:r>
    </w:p>
    <w:p w14:paraId="2DA08B63" w14:textId="04BB7005" w:rsidR="002E491A" w:rsidRPr="00F24517" w:rsidRDefault="002E491A" w:rsidP="002E491A">
      <w:pPr>
        <w:spacing w:after="0" w:line="259" w:lineRule="auto"/>
        <w:rPr>
          <w:sz w:val="12"/>
          <w:szCs w:val="12"/>
        </w:rPr>
      </w:pPr>
      <w:r w:rsidRPr="00F24517">
        <w:rPr>
          <w:b/>
          <w:sz w:val="12"/>
          <w:szCs w:val="12"/>
        </w:rPr>
        <w:t xml:space="preserve">Who should I list here? </w:t>
      </w:r>
      <w:r w:rsidRPr="00F24517">
        <w:rPr>
          <w:sz w:val="12"/>
          <w:szCs w:val="12"/>
        </w:rPr>
        <w:t xml:space="preserve">When filling out this section, please include ALL members in your household who are: </w:t>
      </w:r>
    </w:p>
    <w:p w14:paraId="55199C1F"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Children age 18 or under AND are supported with the household’s income;</w:t>
      </w:r>
    </w:p>
    <w:p w14:paraId="528732AB"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In your care under a foster arrangement, or qualify as homeless, migrant, or runaway youth;</w:t>
      </w:r>
    </w:p>
    <w:p w14:paraId="25C514D5" w14:textId="4AD0519F"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 xml:space="preserve">Students attending </w:t>
      </w:r>
      <w:r w:rsidR="007D1508" w:rsidRPr="00F24517">
        <w:rPr>
          <w:sz w:val="12"/>
          <w:szCs w:val="12"/>
        </w:rPr>
        <w:t>the Public Schools of Petoskey</w:t>
      </w:r>
      <w:r w:rsidRPr="00F24517">
        <w:rPr>
          <w:sz w:val="12"/>
          <w:szCs w:val="12"/>
        </w:rPr>
        <w:t>, regardless of age</w:t>
      </w:r>
    </w:p>
    <w:tbl>
      <w:tblPr>
        <w:tblStyle w:val="TableGrid"/>
        <w:tblW w:w="0" w:type="auto"/>
        <w:shd w:val="clear" w:color="auto" w:fill="D9D9D9" w:themeFill="background1" w:themeFillShade="D9"/>
        <w:tblLook w:val="04A0" w:firstRow="1" w:lastRow="0" w:firstColumn="1" w:lastColumn="0" w:noHBand="0" w:noVBand="1"/>
      </w:tblPr>
      <w:tblGrid>
        <w:gridCol w:w="3597"/>
        <w:gridCol w:w="3328"/>
        <w:gridCol w:w="4590"/>
        <w:gridCol w:w="2875"/>
      </w:tblGrid>
      <w:tr w:rsidR="002E491A" w:rsidRPr="00F24517" w14:paraId="4B3CE44B" w14:textId="77777777" w:rsidTr="00F24517">
        <w:trPr>
          <w:trHeight w:val="125"/>
        </w:trPr>
        <w:tc>
          <w:tcPr>
            <w:tcW w:w="3597" w:type="dxa"/>
            <w:shd w:val="clear" w:color="auto" w:fill="D9D9D9" w:themeFill="background1" w:themeFillShade="D9"/>
          </w:tcPr>
          <w:p w14:paraId="6E42C985" w14:textId="1E9FFC10" w:rsidR="002E491A" w:rsidRPr="00F24517" w:rsidRDefault="002E491A" w:rsidP="002E491A">
            <w:pPr>
              <w:spacing w:after="0" w:line="259" w:lineRule="auto"/>
              <w:jc w:val="center"/>
              <w:rPr>
                <w:b/>
                <w:sz w:val="12"/>
                <w:szCs w:val="12"/>
              </w:rPr>
            </w:pPr>
            <w:r w:rsidRPr="00F24517">
              <w:rPr>
                <w:b/>
                <w:sz w:val="12"/>
                <w:szCs w:val="12"/>
              </w:rPr>
              <w:t>A</w:t>
            </w:r>
          </w:p>
        </w:tc>
        <w:tc>
          <w:tcPr>
            <w:tcW w:w="3328" w:type="dxa"/>
            <w:shd w:val="clear" w:color="auto" w:fill="D9D9D9" w:themeFill="background1" w:themeFillShade="D9"/>
          </w:tcPr>
          <w:p w14:paraId="1339D5A0" w14:textId="3B766E71" w:rsidR="002E491A" w:rsidRPr="00F24517" w:rsidRDefault="002E491A" w:rsidP="002E491A">
            <w:pPr>
              <w:spacing w:after="0" w:line="259" w:lineRule="auto"/>
              <w:jc w:val="center"/>
              <w:rPr>
                <w:b/>
                <w:sz w:val="12"/>
                <w:szCs w:val="12"/>
              </w:rPr>
            </w:pPr>
            <w:r w:rsidRPr="00F24517">
              <w:rPr>
                <w:b/>
                <w:sz w:val="12"/>
                <w:szCs w:val="12"/>
              </w:rPr>
              <w:t>B</w:t>
            </w:r>
          </w:p>
        </w:tc>
        <w:tc>
          <w:tcPr>
            <w:tcW w:w="4590" w:type="dxa"/>
            <w:shd w:val="clear" w:color="auto" w:fill="D9D9D9" w:themeFill="background1" w:themeFillShade="D9"/>
          </w:tcPr>
          <w:p w14:paraId="2CC51A97" w14:textId="793C6E37" w:rsidR="002E491A" w:rsidRPr="00F24517" w:rsidRDefault="002E491A" w:rsidP="002E491A">
            <w:pPr>
              <w:spacing w:after="0" w:line="259" w:lineRule="auto"/>
              <w:jc w:val="center"/>
              <w:rPr>
                <w:b/>
                <w:sz w:val="12"/>
                <w:szCs w:val="12"/>
              </w:rPr>
            </w:pPr>
            <w:r w:rsidRPr="00F24517">
              <w:rPr>
                <w:b/>
                <w:sz w:val="12"/>
                <w:szCs w:val="12"/>
              </w:rPr>
              <w:t>C</w:t>
            </w:r>
          </w:p>
        </w:tc>
        <w:tc>
          <w:tcPr>
            <w:tcW w:w="2875" w:type="dxa"/>
            <w:shd w:val="clear" w:color="auto" w:fill="D9D9D9" w:themeFill="background1" w:themeFillShade="D9"/>
          </w:tcPr>
          <w:p w14:paraId="2099E6ED" w14:textId="1E5D3A2E" w:rsidR="002E491A" w:rsidRPr="00F24517" w:rsidRDefault="002E491A" w:rsidP="002E491A">
            <w:pPr>
              <w:spacing w:after="0" w:line="259" w:lineRule="auto"/>
              <w:jc w:val="center"/>
              <w:rPr>
                <w:b/>
                <w:sz w:val="12"/>
                <w:szCs w:val="12"/>
              </w:rPr>
            </w:pPr>
            <w:r w:rsidRPr="00F24517">
              <w:rPr>
                <w:b/>
                <w:sz w:val="12"/>
                <w:szCs w:val="12"/>
              </w:rPr>
              <w:t>D</w:t>
            </w:r>
          </w:p>
        </w:tc>
      </w:tr>
      <w:tr w:rsidR="002E491A" w:rsidRPr="00F24517" w14:paraId="24AE63A1" w14:textId="77777777" w:rsidTr="00F24517">
        <w:trPr>
          <w:trHeight w:val="908"/>
        </w:trPr>
        <w:tc>
          <w:tcPr>
            <w:tcW w:w="3597" w:type="dxa"/>
            <w:shd w:val="clear" w:color="auto" w:fill="D9D9D9" w:themeFill="background1" w:themeFillShade="D9"/>
          </w:tcPr>
          <w:p w14:paraId="7A0EF50C" w14:textId="7F83E0F2" w:rsidR="0060560B" w:rsidRPr="00F24517" w:rsidRDefault="0060560B" w:rsidP="0060560B">
            <w:pPr>
              <w:spacing w:after="0" w:line="259" w:lineRule="auto"/>
              <w:rPr>
                <w:sz w:val="12"/>
                <w:szCs w:val="12"/>
              </w:rPr>
            </w:pPr>
            <w:r w:rsidRPr="00F24517">
              <w:rPr>
                <w:b/>
                <w:sz w:val="12"/>
                <w:szCs w:val="12"/>
              </w:rPr>
              <w:t>List each child’s name.</w:t>
            </w:r>
            <w:r w:rsidRPr="00F24517">
              <w:rPr>
                <w:sz w:val="12"/>
                <w:szCs w:val="12"/>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3328" w:type="dxa"/>
            <w:shd w:val="clear" w:color="auto" w:fill="D9D9D9" w:themeFill="background1" w:themeFillShade="D9"/>
          </w:tcPr>
          <w:p w14:paraId="2ADBCB77" w14:textId="73B162F6" w:rsidR="002E491A" w:rsidRPr="00F24517" w:rsidRDefault="0060560B" w:rsidP="0060560B">
            <w:pPr>
              <w:spacing w:after="0" w:line="259" w:lineRule="auto"/>
              <w:rPr>
                <w:sz w:val="12"/>
                <w:szCs w:val="12"/>
              </w:rPr>
            </w:pPr>
            <w:r w:rsidRPr="00F24517">
              <w:rPr>
                <w:b/>
                <w:sz w:val="12"/>
                <w:szCs w:val="12"/>
              </w:rPr>
              <w:t>Is the child a student at [name of school/school system here]?</w:t>
            </w:r>
            <w:r w:rsidRPr="00F24517">
              <w:rPr>
                <w:sz w:val="12"/>
                <w:szCs w:val="12"/>
              </w:rPr>
              <w:t xml:space="preserve"> Mark ‘Yes’ or ‘No’ under the column titled “Student” to tell us which children attend [name of school/school district here]. If you marked ‘Yes,’ write the grade level of the student in the ‘Grade’ column to the right.</w:t>
            </w:r>
          </w:p>
        </w:tc>
        <w:tc>
          <w:tcPr>
            <w:tcW w:w="4590" w:type="dxa"/>
            <w:shd w:val="clear" w:color="auto" w:fill="D9D9D9" w:themeFill="background1" w:themeFillShade="D9"/>
          </w:tcPr>
          <w:p w14:paraId="19733C91" w14:textId="77777777" w:rsidR="0060560B" w:rsidRPr="00F24517" w:rsidRDefault="0060560B" w:rsidP="0060560B">
            <w:pPr>
              <w:spacing w:after="0"/>
              <w:rPr>
                <w:sz w:val="12"/>
                <w:szCs w:val="12"/>
              </w:rPr>
            </w:pPr>
            <w:r w:rsidRPr="00F24517">
              <w:rPr>
                <w:b/>
                <w:sz w:val="12"/>
                <w:szCs w:val="12"/>
              </w:rPr>
              <w:t xml:space="preserve">Do you have any foster children? </w:t>
            </w:r>
            <w:r w:rsidRPr="00F24517">
              <w:rPr>
                <w:sz w:val="12"/>
                <w:szCs w:val="12"/>
              </w:rPr>
              <w:t xml:space="preserve">If any children listed are foster children, mark the “Foster Child” box next to the child’s name.  If you are ONLY applying for foster children, after finishing </w:t>
            </w:r>
            <w:r w:rsidRPr="00F24517">
              <w:rPr>
                <w:b/>
                <w:sz w:val="12"/>
                <w:szCs w:val="12"/>
              </w:rPr>
              <w:t>STEP 1</w:t>
            </w:r>
            <w:r w:rsidRPr="00F24517">
              <w:rPr>
                <w:sz w:val="12"/>
                <w:szCs w:val="12"/>
              </w:rPr>
              <w:t xml:space="preserve">, go to </w:t>
            </w:r>
            <w:r w:rsidRPr="00F24517">
              <w:rPr>
                <w:b/>
                <w:sz w:val="12"/>
                <w:szCs w:val="12"/>
              </w:rPr>
              <w:t>STEP 4</w:t>
            </w:r>
            <w:r w:rsidRPr="00F24517">
              <w:rPr>
                <w:sz w:val="12"/>
                <w:szCs w:val="12"/>
              </w:rPr>
              <w:t>.</w:t>
            </w:r>
          </w:p>
          <w:p w14:paraId="4D1962AE" w14:textId="54B99691" w:rsidR="002E491A" w:rsidRPr="00F24517" w:rsidRDefault="0060560B" w:rsidP="00F24517">
            <w:pPr>
              <w:rPr>
                <w:sz w:val="12"/>
                <w:szCs w:val="12"/>
              </w:rPr>
            </w:pPr>
            <w:r w:rsidRPr="00F24517">
              <w:rPr>
                <w:sz w:val="12"/>
                <w:szCs w:val="12"/>
                <w:u w:val="single"/>
              </w:rPr>
              <w:t>Foster children who live with you may count as members of your household and should be listed on your application.</w:t>
            </w:r>
            <w:r w:rsidRPr="00F24517">
              <w:rPr>
                <w:sz w:val="12"/>
                <w:szCs w:val="12"/>
              </w:rPr>
              <w:t xml:space="preserve"> If you are applying for both foster and non-foster children, go to step 3. </w:t>
            </w:r>
          </w:p>
        </w:tc>
        <w:tc>
          <w:tcPr>
            <w:tcW w:w="2875" w:type="dxa"/>
            <w:shd w:val="clear" w:color="auto" w:fill="D9D9D9" w:themeFill="background1" w:themeFillShade="D9"/>
          </w:tcPr>
          <w:p w14:paraId="61EB8DDE" w14:textId="308DAAE3" w:rsidR="002E491A" w:rsidRPr="00F24517" w:rsidRDefault="0060560B" w:rsidP="0060560B">
            <w:pPr>
              <w:spacing w:after="0" w:line="259" w:lineRule="auto"/>
              <w:rPr>
                <w:sz w:val="12"/>
                <w:szCs w:val="12"/>
              </w:rPr>
            </w:pPr>
            <w:r w:rsidRPr="00F24517">
              <w:rPr>
                <w:b/>
                <w:sz w:val="12"/>
                <w:szCs w:val="12"/>
              </w:rPr>
              <w:t>Are any children homeless, migrant, or runaway?</w:t>
            </w:r>
            <w:r w:rsidRPr="00F24517">
              <w:rPr>
                <w:sz w:val="12"/>
                <w:szCs w:val="12"/>
              </w:rPr>
              <w:t xml:space="preserve"> If you believe any child listed in this section meets this description, mark the “Homeless, Migrant, Runaway” box next to the child’s name and </w:t>
            </w:r>
            <w:r w:rsidRPr="00F24517">
              <w:rPr>
                <w:sz w:val="12"/>
                <w:szCs w:val="12"/>
                <w:u w:val="single"/>
              </w:rPr>
              <w:t>complete all steps of the application.</w:t>
            </w:r>
          </w:p>
        </w:tc>
      </w:tr>
    </w:tbl>
    <w:p w14:paraId="707BC048" w14:textId="2A34B27C" w:rsidR="0060560B" w:rsidRPr="00F24517" w:rsidRDefault="0060560B" w:rsidP="00A21605">
      <w:pPr>
        <w:spacing w:after="0" w:line="259" w:lineRule="auto"/>
        <w:rPr>
          <w:b/>
          <w:sz w:val="12"/>
          <w:szCs w:val="12"/>
          <w:highlight w:val="cyan"/>
        </w:rPr>
      </w:pPr>
      <w:r w:rsidRPr="00F24517">
        <w:rPr>
          <w:b/>
          <w:sz w:val="12"/>
          <w:szCs w:val="12"/>
          <w:highlight w:val="cyan"/>
        </w:rPr>
        <w:t>STEP 2: DO ANY HOUSEHOLD MEMBERS CURRENTLY PARTICIPATE IN SNAP, TANF, OR FDPIR?</w:t>
      </w:r>
    </w:p>
    <w:p w14:paraId="33F6B0D2" w14:textId="77777777" w:rsidR="0060560B" w:rsidRPr="00F24517" w:rsidRDefault="0060560B" w:rsidP="0060560B">
      <w:pPr>
        <w:spacing w:after="0" w:line="259" w:lineRule="auto"/>
        <w:rPr>
          <w:b/>
          <w:sz w:val="12"/>
          <w:szCs w:val="12"/>
        </w:rPr>
      </w:pPr>
      <w:r w:rsidRPr="00F24517">
        <w:rPr>
          <w:b/>
          <w:sz w:val="12"/>
          <w:szCs w:val="12"/>
        </w:rPr>
        <w:t>If anyone in your household (including you) currently participates in one or more of the assistance programs listed below, your children are eligible for free school meals:</w:t>
      </w:r>
    </w:p>
    <w:p w14:paraId="19EA3997" w14:textId="4A201095" w:rsidR="0060560B" w:rsidRPr="00F24517" w:rsidRDefault="0060560B" w:rsidP="0060560B">
      <w:pPr>
        <w:pStyle w:val="ListParagraph"/>
        <w:numPr>
          <w:ilvl w:val="0"/>
          <w:numId w:val="2"/>
        </w:numPr>
        <w:ind w:left="360"/>
        <w:rPr>
          <w:sz w:val="12"/>
          <w:szCs w:val="12"/>
        </w:rPr>
      </w:pPr>
      <w:r w:rsidRPr="00F24517">
        <w:rPr>
          <w:sz w:val="12"/>
          <w:szCs w:val="12"/>
        </w:rPr>
        <w:t xml:space="preserve">The Supplemental Nutrition Assistance Program </w:t>
      </w:r>
      <w:r w:rsidR="00801CD6" w:rsidRPr="00F24517">
        <w:rPr>
          <w:sz w:val="12"/>
          <w:szCs w:val="12"/>
        </w:rPr>
        <w:t>(SNAP)</w:t>
      </w:r>
      <w:r w:rsidRPr="00F24517">
        <w:rPr>
          <w:sz w:val="12"/>
          <w:szCs w:val="12"/>
        </w:rPr>
        <w:t>.</w:t>
      </w:r>
    </w:p>
    <w:p w14:paraId="7DB9BA1C" w14:textId="0C5337D6"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Temporary Assistan</w:t>
      </w:r>
      <w:r w:rsidR="00801CD6" w:rsidRPr="00F24517">
        <w:rPr>
          <w:sz w:val="12"/>
          <w:szCs w:val="12"/>
        </w:rPr>
        <w:t>ce for Needy Families (TANF)</w:t>
      </w:r>
      <w:r w:rsidRPr="00F24517">
        <w:rPr>
          <w:sz w:val="12"/>
          <w:szCs w:val="12"/>
        </w:rPr>
        <w:t>.</w:t>
      </w:r>
    </w:p>
    <w:p w14:paraId="6E364B61" w14:textId="5925ADAB"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The Food Distribution Program on Indian Reservations (FDPIR).</w:t>
      </w:r>
    </w:p>
    <w:tbl>
      <w:tblPr>
        <w:tblStyle w:val="TableGrid"/>
        <w:tblW w:w="0" w:type="auto"/>
        <w:tblLook w:val="04A0" w:firstRow="1" w:lastRow="0" w:firstColumn="1" w:lastColumn="0" w:noHBand="0" w:noVBand="1"/>
      </w:tblPr>
      <w:tblGrid>
        <w:gridCol w:w="7195"/>
        <w:gridCol w:w="7195"/>
      </w:tblGrid>
      <w:tr w:rsidR="0060560B" w:rsidRPr="00F24517" w14:paraId="225D79DB" w14:textId="77777777" w:rsidTr="0060560B">
        <w:tc>
          <w:tcPr>
            <w:tcW w:w="7195" w:type="dxa"/>
            <w:shd w:val="clear" w:color="auto" w:fill="D9D9D9" w:themeFill="background1" w:themeFillShade="D9"/>
          </w:tcPr>
          <w:p w14:paraId="1A119857" w14:textId="1EBE2293" w:rsidR="0060560B" w:rsidRPr="00F24517" w:rsidRDefault="0060560B" w:rsidP="0060560B">
            <w:pPr>
              <w:spacing w:after="0" w:line="259" w:lineRule="auto"/>
              <w:jc w:val="center"/>
              <w:rPr>
                <w:b/>
                <w:sz w:val="12"/>
                <w:szCs w:val="12"/>
              </w:rPr>
            </w:pPr>
            <w:r w:rsidRPr="00F24517">
              <w:rPr>
                <w:b/>
                <w:sz w:val="12"/>
                <w:szCs w:val="12"/>
              </w:rPr>
              <w:t>A</w:t>
            </w:r>
          </w:p>
        </w:tc>
        <w:tc>
          <w:tcPr>
            <w:tcW w:w="7195" w:type="dxa"/>
            <w:shd w:val="clear" w:color="auto" w:fill="D9D9D9" w:themeFill="background1" w:themeFillShade="D9"/>
          </w:tcPr>
          <w:p w14:paraId="300DF42F" w14:textId="7F411C71" w:rsidR="0060560B" w:rsidRPr="00F24517" w:rsidRDefault="0060560B" w:rsidP="0060560B">
            <w:pPr>
              <w:spacing w:after="0" w:line="259" w:lineRule="auto"/>
              <w:jc w:val="center"/>
              <w:rPr>
                <w:b/>
                <w:sz w:val="12"/>
                <w:szCs w:val="12"/>
              </w:rPr>
            </w:pPr>
            <w:r w:rsidRPr="00F24517">
              <w:rPr>
                <w:b/>
                <w:sz w:val="12"/>
                <w:szCs w:val="12"/>
              </w:rPr>
              <w:t>B</w:t>
            </w:r>
          </w:p>
        </w:tc>
      </w:tr>
      <w:tr w:rsidR="0060560B" w:rsidRPr="00F24517" w14:paraId="4EEABF6A" w14:textId="77777777" w:rsidTr="0060560B">
        <w:tc>
          <w:tcPr>
            <w:tcW w:w="7195" w:type="dxa"/>
            <w:shd w:val="clear" w:color="auto" w:fill="D9D9D9" w:themeFill="background1" w:themeFillShade="D9"/>
          </w:tcPr>
          <w:p w14:paraId="799186DA" w14:textId="77777777" w:rsidR="0060560B" w:rsidRPr="00F24517" w:rsidRDefault="0060560B" w:rsidP="0060560B">
            <w:pPr>
              <w:spacing w:after="0" w:line="259" w:lineRule="auto"/>
              <w:rPr>
                <w:sz w:val="12"/>
                <w:szCs w:val="12"/>
              </w:rPr>
            </w:pPr>
            <w:r w:rsidRPr="00F24517">
              <w:rPr>
                <w:sz w:val="12"/>
                <w:szCs w:val="12"/>
              </w:rPr>
              <w:t xml:space="preserve">If no one in your household participates in any of the above listed programs: </w:t>
            </w:r>
          </w:p>
          <w:p w14:paraId="771884AC" w14:textId="5EEF58F3" w:rsidR="0060560B" w:rsidRPr="00F24517" w:rsidRDefault="0060560B" w:rsidP="0060560B">
            <w:pPr>
              <w:spacing w:after="0" w:line="259" w:lineRule="auto"/>
              <w:rPr>
                <w:sz w:val="12"/>
                <w:szCs w:val="12"/>
              </w:rPr>
            </w:pPr>
            <w:r w:rsidRPr="00F24517">
              <w:rPr>
                <w:sz w:val="12"/>
                <w:szCs w:val="12"/>
              </w:rPr>
              <w:t>•</w:t>
            </w:r>
            <w:r w:rsidRPr="00F24517">
              <w:rPr>
                <w:sz w:val="12"/>
                <w:szCs w:val="12"/>
              </w:rPr>
              <w:tab/>
              <w:t>Leave STEP 2 blank and go to STEP 3.</w:t>
            </w:r>
          </w:p>
        </w:tc>
        <w:tc>
          <w:tcPr>
            <w:tcW w:w="7195" w:type="dxa"/>
            <w:shd w:val="clear" w:color="auto" w:fill="D9D9D9" w:themeFill="background1" w:themeFillShade="D9"/>
          </w:tcPr>
          <w:p w14:paraId="43FF49EE" w14:textId="77777777" w:rsidR="0060560B" w:rsidRPr="00F24517" w:rsidRDefault="0060560B" w:rsidP="0060560B">
            <w:pPr>
              <w:spacing w:after="0" w:line="259" w:lineRule="auto"/>
              <w:rPr>
                <w:sz w:val="12"/>
                <w:szCs w:val="12"/>
              </w:rPr>
            </w:pPr>
            <w:r w:rsidRPr="00F24517">
              <w:rPr>
                <w:sz w:val="12"/>
                <w:szCs w:val="12"/>
              </w:rPr>
              <w:t xml:space="preserve">If anyone in your household participates in any of the above listed programs: </w:t>
            </w:r>
          </w:p>
          <w:p w14:paraId="33C3FA51" w14:textId="12B5042E" w:rsidR="0060560B" w:rsidRPr="00F24517" w:rsidRDefault="0060560B" w:rsidP="0060560B">
            <w:pPr>
              <w:spacing w:after="0" w:line="259" w:lineRule="auto"/>
              <w:rPr>
                <w:sz w:val="12"/>
                <w:szCs w:val="12"/>
              </w:rPr>
            </w:pPr>
            <w:r w:rsidRPr="00F24517">
              <w:rPr>
                <w:sz w:val="12"/>
                <w:szCs w:val="12"/>
              </w:rPr>
              <w:t>•</w:t>
            </w:r>
            <w:r w:rsidRPr="00F24517">
              <w:rPr>
                <w:sz w:val="12"/>
                <w:szCs w:val="12"/>
              </w:rPr>
              <w:tab/>
              <w:t>Write a case number for SNAP, TANF, or FDPIR. You only need to provide one case number. If you participate in one of these programs and do not k</w:t>
            </w:r>
            <w:r w:rsidR="00801CD6" w:rsidRPr="00F24517">
              <w:rPr>
                <w:sz w:val="12"/>
                <w:szCs w:val="12"/>
              </w:rPr>
              <w:t>now your case number, contact the Department of Human Services at (231) 348-1600.</w:t>
            </w:r>
          </w:p>
          <w:p w14:paraId="02A6AA95" w14:textId="0066BA84" w:rsidR="0060560B" w:rsidRPr="00F24517" w:rsidRDefault="0060560B" w:rsidP="0060560B">
            <w:pPr>
              <w:spacing w:after="0" w:line="259" w:lineRule="auto"/>
              <w:rPr>
                <w:sz w:val="12"/>
                <w:szCs w:val="12"/>
              </w:rPr>
            </w:pPr>
            <w:r w:rsidRPr="00F24517">
              <w:rPr>
                <w:sz w:val="12"/>
                <w:szCs w:val="12"/>
              </w:rPr>
              <w:t>•</w:t>
            </w:r>
            <w:r w:rsidRPr="00F24517">
              <w:rPr>
                <w:sz w:val="12"/>
                <w:szCs w:val="12"/>
              </w:rPr>
              <w:tab/>
              <w:t>Go to STEP 4.</w:t>
            </w:r>
          </w:p>
        </w:tc>
      </w:tr>
    </w:tbl>
    <w:p w14:paraId="15846FBC" w14:textId="78E2AC32" w:rsidR="0060560B" w:rsidRPr="00F24517" w:rsidRDefault="0060560B" w:rsidP="0060560B">
      <w:pPr>
        <w:spacing w:after="0" w:line="259" w:lineRule="auto"/>
        <w:rPr>
          <w:b/>
          <w:sz w:val="12"/>
          <w:szCs w:val="12"/>
          <w:highlight w:val="magenta"/>
        </w:rPr>
      </w:pPr>
      <w:r w:rsidRPr="00F24517">
        <w:rPr>
          <w:b/>
          <w:sz w:val="12"/>
          <w:szCs w:val="12"/>
          <w:highlight w:val="magenta"/>
        </w:rPr>
        <w:t>STEP 3: REPORT INCOME FOR ALL HOUSEHOLD MEMBERS</w:t>
      </w:r>
    </w:p>
    <w:p w14:paraId="5CE89B41" w14:textId="77777777" w:rsidR="00A21605" w:rsidRPr="00F24517" w:rsidRDefault="00A21605" w:rsidP="00A21605">
      <w:pPr>
        <w:spacing w:after="0" w:line="259" w:lineRule="auto"/>
        <w:rPr>
          <w:b/>
          <w:sz w:val="12"/>
          <w:szCs w:val="12"/>
        </w:rPr>
      </w:pPr>
      <w:r w:rsidRPr="00F24517">
        <w:rPr>
          <w:b/>
          <w:sz w:val="12"/>
          <w:szCs w:val="12"/>
        </w:rPr>
        <w:t xml:space="preserve">How do I report my income? </w:t>
      </w:r>
    </w:p>
    <w:p w14:paraId="2583E0E2" w14:textId="1A702FDB" w:rsidR="00A21605" w:rsidRPr="00F24517" w:rsidRDefault="00A21605" w:rsidP="00A21605">
      <w:pPr>
        <w:spacing w:after="0" w:line="259" w:lineRule="auto"/>
        <w:rPr>
          <w:sz w:val="12"/>
          <w:szCs w:val="12"/>
        </w:rPr>
      </w:pPr>
      <w:r w:rsidRPr="00F24517">
        <w:rPr>
          <w:sz w:val="12"/>
          <w:szCs w:val="12"/>
        </w:rPr>
        <w:t xml:space="preserve">Use the charts titled </w:t>
      </w:r>
      <w:r w:rsidRPr="00F24517">
        <w:rPr>
          <w:b/>
          <w:sz w:val="12"/>
          <w:szCs w:val="12"/>
        </w:rPr>
        <w:t>“</w:t>
      </w:r>
      <w:r w:rsidRPr="00F24517">
        <w:rPr>
          <w:b/>
          <w:sz w:val="12"/>
          <w:szCs w:val="12"/>
          <w:u w:val="single"/>
        </w:rPr>
        <w:t>Sources of Income for Adults</w:t>
      </w:r>
      <w:r w:rsidRPr="00F24517">
        <w:rPr>
          <w:b/>
          <w:sz w:val="12"/>
          <w:szCs w:val="12"/>
        </w:rPr>
        <w:t xml:space="preserve">” </w:t>
      </w:r>
      <w:r w:rsidRPr="00F24517">
        <w:rPr>
          <w:sz w:val="12"/>
          <w:szCs w:val="12"/>
        </w:rPr>
        <w:t>and</w:t>
      </w:r>
      <w:r w:rsidRPr="00F24517">
        <w:rPr>
          <w:b/>
          <w:sz w:val="12"/>
          <w:szCs w:val="12"/>
        </w:rPr>
        <w:t xml:space="preserve"> “</w:t>
      </w:r>
      <w:r w:rsidRPr="00F24517">
        <w:rPr>
          <w:b/>
          <w:sz w:val="12"/>
          <w:szCs w:val="12"/>
          <w:u w:val="single"/>
        </w:rPr>
        <w:t>Sources of Income for Children</w:t>
      </w:r>
      <w:r w:rsidRPr="00F24517">
        <w:rPr>
          <w:b/>
          <w:sz w:val="12"/>
          <w:szCs w:val="12"/>
        </w:rPr>
        <w:t>,”</w:t>
      </w:r>
      <w:r w:rsidRPr="00F24517">
        <w:rPr>
          <w:b/>
          <w:i/>
          <w:sz w:val="12"/>
          <w:szCs w:val="12"/>
        </w:rPr>
        <w:t xml:space="preserve"> </w:t>
      </w:r>
      <w:r w:rsidRPr="00F24517">
        <w:rPr>
          <w:sz w:val="12"/>
          <w:szCs w:val="12"/>
        </w:rPr>
        <w:t>printed on the back side of the application form to determine if your household has income to report.</w:t>
      </w:r>
    </w:p>
    <w:p w14:paraId="4F56F613"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 xml:space="preserve">Report all amounts in GROSS INCOME ONLY. Report all income in whole dollars. Do not include cents. </w:t>
      </w:r>
    </w:p>
    <w:p w14:paraId="562B04AD" w14:textId="77777777" w:rsidR="00A21605" w:rsidRPr="00F24517" w:rsidRDefault="00A21605" w:rsidP="00A21605">
      <w:pPr>
        <w:pStyle w:val="ListParagraph"/>
        <w:numPr>
          <w:ilvl w:val="1"/>
          <w:numId w:val="3"/>
        </w:numPr>
        <w:spacing w:after="0" w:line="259" w:lineRule="auto"/>
        <w:ind w:left="576"/>
        <w:rPr>
          <w:sz w:val="12"/>
          <w:szCs w:val="12"/>
        </w:rPr>
      </w:pPr>
      <w:r w:rsidRPr="00F24517">
        <w:rPr>
          <w:sz w:val="12"/>
          <w:szCs w:val="12"/>
        </w:rPr>
        <w:t>Gross income is the total income received before taxes.</w:t>
      </w:r>
    </w:p>
    <w:p w14:paraId="574D4570" w14:textId="77777777" w:rsidR="00A21605" w:rsidRPr="00F24517" w:rsidRDefault="00A21605" w:rsidP="00A21605">
      <w:pPr>
        <w:pStyle w:val="ListParagraph"/>
        <w:numPr>
          <w:ilvl w:val="1"/>
          <w:numId w:val="3"/>
        </w:numPr>
        <w:ind w:left="576"/>
        <w:rPr>
          <w:sz w:val="12"/>
          <w:szCs w:val="12"/>
        </w:rPr>
      </w:pPr>
      <w:r w:rsidRPr="00F24517">
        <w:rPr>
          <w:sz w:val="12"/>
          <w:szCs w:val="12"/>
        </w:rPr>
        <w:t>Many people think of income as the amount they “take home” and not the total, “gross” amount. Make sure that the income you report on this application has NOT been reduced to pay for taxes, insurance premiums, or any other amounts taken from your pay.</w:t>
      </w:r>
    </w:p>
    <w:p w14:paraId="4A6DAC55"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5EE8FC19" w14:textId="53EA1937" w:rsidR="0060560B" w:rsidRPr="00F24517" w:rsidRDefault="00A21605" w:rsidP="00A21605">
      <w:pPr>
        <w:spacing w:after="0" w:line="259" w:lineRule="auto"/>
        <w:rPr>
          <w:sz w:val="12"/>
          <w:szCs w:val="12"/>
        </w:rPr>
      </w:pPr>
      <w:r w:rsidRPr="00F24517">
        <w:rPr>
          <w:sz w:val="12"/>
          <w:szCs w:val="12"/>
        </w:rPr>
        <w:t>Mark how often each type of income is received using the check boxes to the right of each field</w:t>
      </w:r>
    </w:p>
    <w:p w14:paraId="56D63CEE" w14:textId="4AE5B640" w:rsidR="00A21605" w:rsidRPr="00F24517" w:rsidRDefault="00A21605" w:rsidP="00A21605">
      <w:pPr>
        <w:spacing w:after="0" w:line="259" w:lineRule="auto"/>
        <w:rPr>
          <w:b/>
          <w:sz w:val="12"/>
          <w:szCs w:val="12"/>
        </w:rPr>
      </w:pPr>
      <w:r w:rsidRPr="00F24517">
        <w:rPr>
          <w:b/>
          <w:sz w:val="12"/>
          <w:szCs w:val="12"/>
        </w:rPr>
        <w:t>3.A. REPORT INCOME EARNED BY CHILDREN</w:t>
      </w:r>
    </w:p>
    <w:p w14:paraId="2683C2F9" w14:textId="77777777" w:rsidR="00A21605" w:rsidRPr="00F24517" w:rsidRDefault="00A21605" w:rsidP="00A21605">
      <w:pPr>
        <w:spacing w:after="0" w:line="259" w:lineRule="auto"/>
        <w:rPr>
          <w:sz w:val="12"/>
          <w:szCs w:val="12"/>
          <w:highlight w:val="lightGray"/>
        </w:rPr>
      </w:pPr>
      <w:r w:rsidRPr="00F24517">
        <w:rPr>
          <w:b/>
          <w:sz w:val="12"/>
          <w:szCs w:val="12"/>
          <w:highlight w:val="lightGray"/>
        </w:rPr>
        <w:t>A</w:t>
      </w:r>
      <w:r w:rsidRPr="00F24517">
        <w:rPr>
          <w:sz w:val="12"/>
          <w:szCs w:val="12"/>
          <w:highlight w:val="lightGray"/>
        </w:rPr>
        <w:t xml:space="preserve">)  </w:t>
      </w:r>
      <w:r w:rsidRPr="00F24517">
        <w:rPr>
          <w:b/>
          <w:sz w:val="12"/>
          <w:szCs w:val="12"/>
          <w:highlight w:val="lightGray"/>
        </w:rPr>
        <w:t>Report all income earned or received by children.</w:t>
      </w:r>
      <w:r w:rsidRPr="00F24517">
        <w:rPr>
          <w:sz w:val="12"/>
          <w:szCs w:val="12"/>
          <w:highlight w:val="lightGray"/>
        </w:rPr>
        <w:t xml:space="preserve"> Report the combined gross income for ALL children listed in STEP 1 in your household in the box marked “Child Income.” Only count foster children’s income if you are applying for them together with the rest of your household. </w:t>
      </w:r>
    </w:p>
    <w:p w14:paraId="698D874B" w14:textId="1231945B" w:rsidR="00A21605" w:rsidRPr="00F24517" w:rsidRDefault="00A21605" w:rsidP="00A21605">
      <w:pPr>
        <w:spacing w:after="0" w:line="259" w:lineRule="auto"/>
        <w:rPr>
          <w:sz w:val="12"/>
          <w:szCs w:val="12"/>
          <w:highlight w:val="lightGray"/>
        </w:rPr>
      </w:pPr>
      <w:r w:rsidRPr="00F24517">
        <w:rPr>
          <w:b/>
          <w:i/>
          <w:sz w:val="12"/>
          <w:szCs w:val="12"/>
          <w:highlight w:val="lightGray"/>
        </w:rPr>
        <w:t>What is Child Income?</w:t>
      </w:r>
      <w:r w:rsidRPr="00F24517">
        <w:rPr>
          <w:b/>
          <w:sz w:val="12"/>
          <w:szCs w:val="12"/>
          <w:highlight w:val="lightGray"/>
        </w:rPr>
        <w:t xml:space="preserve"> </w:t>
      </w:r>
      <w:r w:rsidRPr="00F24517">
        <w:rPr>
          <w:sz w:val="12"/>
          <w:szCs w:val="12"/>
          <w:highlight w:val="lightGray"/>
        </w:rPr>
        <w:t>Child income is money received from outside your household that is paid DIRECTLY to your children. Many households do not have any child income.</w:t>
      </w:r>
    </w:p>
    <w:p w14:paraId="131511B2" w14:textId="1CE45C2C" w:rsidR="00A21605" w:rsidRPr="00F24517" w:rsidRDefault="00A21605" w:rsidP="00A21605">
      <w:pPr>
        <w:spacing w:after="0" w:line="259" w:lineRule="auto"/>
        <w:rPr>
          <w:b/>
          <w:sz w:val="12"/>
          <w:szCs w:val="12"/>
        </w:rPr>
      </w:pPr>
      <w:r w:rsidRPr="00F24517">
        <w:rPr>
          <w:b/>
          <w:sz w:val="12"/>
          <w:szCs w:val="12"/>
        </w:rPr>
        <w:t>3.B REPORT INCOME EARNED BY ADULTS</w:t>
      </w:r>
    </w:p>
    <w:p w14:paraId="3458F2A2" w14:textId="77777777" w:rsidR="00A21605" w:rsidRPr="00F24517" w:rsidRDefault="00A21605" w:rsidP="00A21605">
      <w:pPr>
        <w:spacing w:after="0" w:line="22" w:lineRule="atLeast"/>
        <w:rPr>
          <w:b/>
          <w:sz w:val="12"/>
          <w:szCs w:val="12"/>
        </w:rPr>
      </w:pPr>
      <w:r w:rsidRPr="00F24517">
        <w:rPr>
          <w:b/>
          <w:sz w:val="12"/>
          <w:szCs w:val="12"/>
        </w:rPr>
        <w:t>Who should I list here?</w:t>
      </w:r>
    </w:p>
    <w:p w14:paraId="53611089" w14:textId="77777777" w:rsidR="00A21605" w:rsidRPr="00F24517" w:rsidRDefault="00A21605" w:rsidP="00A21605">
      <w:pPr>
        <w:pStyle w:val="ListParagraph"/>
        <w:numPr>
          <w:ilvl w:val="0"/>
          <w:numId w:val="5"/>
        </w:numPr>
        <w:spacing w:after="0" w:line="22" w:lineRule="atLeast"/>
        <w:ind w:left="360"/>
        <w:rPr>
          <w:sz w:val="12"/>
          <w:szCs w:val="12"/>
        </w:rPr>
      </w:pPr>
      <w:r w:rsidRPr="00F24517">
        <w:rPr>
          <w:sz w:val="12"/>
          <w:szCs w:val="12"/>
        </w:rPr>
        <w:t xml:space="preserve">When filling out this section, please include ALL adult members in your household who are living with you and share income and expenses, </w:t>
      </w:r>
      <w:r w:rsidRPr="00F24517">
        <w:rPr>
          <w:sz w:val="12"/>
          <w:szCs w:val="12"/>
          <w:u w:val="single"/>
        </w:rPr>
        <w:t>even if they are not related and even if they do not receive income of their own.</w:t>
      </w:r>
    </w:p>
    <w:p w14:paraId="4DC42FE2" w14:textId="77777777" w:rsidR="00A21605" w:rsidRPr="00F24517" w:rsidRDefault="00A21605" w:rsidP="00A21605">
      <w:pPr>
        <w:pStyle w:val="ListParagraph"/>
        <w:numPr>
          <w:ilvl w:val="0"/>
          <w:numId w:val="5"/>
        </w:numPr>
        <w:spacing w:after="0" w:line="22" w:lineRule="atLeast"/>
        <w:ind w:left="360"/>
        <w:rPr>
          <w:b/>
          <w:i/>
          <w:sz w:val="12"/>
          <w:szCs w:val="12"/>
        </w:rPr>
      </w:pPr>
      <w:r w:rsidRPr="00F24517">
        <w:rPr>
          <w:b/>
          <w:i/>
          <w:sz w:val="12"/>
          <w:szCs w:val="12"/>
        </w:rPr>
        <w:t xml:space="preserve">Do NOT include: </w:t>
      </w:r>
    </w:p>
    <w:p w14:paraId="7A6DE251" w14:textId="77777777" w:rsidR="00A21605" w:rsidRPr="00F24517" w:rsidRDefault="00A21605" w:rsidP="00A21605">
      <w:pPr>
        <w:pStyle w:val="ListParagraph"/>
        <w:numPr>
          <w:ilvl w:val="1"/>
          <w:numId w:val="5"/>
        </w:numPr>
        <w:spacing w:after="0" w:line="22" w:lineRule="atLeast"/>
        <w:ind w:left="576"/>
        <w:rPr>
          <w:sz w:val="12"/>
          <w:szCs w:val="12"/>
        </w:rPr>
      </w:pPr>
      <w:r w:rsidRPr="00F24517">
        <w:rPr>
          <w:sz w:val="12"/>
          <w:szCs w:val="12"/>
        </w:rPr>
        <w:t xml:space="preserve">People who live with you but are not supported by your household’s income AND do not contribute income to your household. </w:t>
      </w:r>
    </w:p>
    <w:p w14:paraId="7868569B" w14:textId="41238730" w:rsidR="00A21605" w:rsidRPr="00F24517" w:rsidRDefault="00A21605" w:rsidP="00A21605">
      <w:pPr>
        <w:spacing w:after="0" w:line="22" w:lineRule="atLeast"/>
        <w:rPr>
          <w:b/>
          <w:sz w:val="12"/>
          <w:szCs w:val="12"/>
        </w:rPr>
      </w:pPr>
      <w:r w:rsidRPr="00F24517">
        <w:rPr>
          <w:sz w:val="12"/>
          <w:szCs w:val="12"/>
        </w:rPr>
        <w:t xml:space="preserve">Infants, children and students already listed in </w:t>
      </w:r>
      <w:r w:rsidRPr="00F24517">
        <w:rPr>
          <w:b/>
          <w:sz w:val="12"/>
          <w:szCs w:val="12"/>
        </w:rPr>
        <w:t>STEP 1.</w:t>
      </w:r>
    </w:p>
    <w:p w14:paraId="0B06044C" w14:textId="1C042FDD" w:rsidR="001478C7" w:rsidRPr="00F24517" w:rsidRDefault="001478C7" w:rsidP="00A21605">
      <w:pPr>
        <w:spacing w:after="0" w:line="22" w:lineRule="atLeast"/>
        <w:rPr>
          <w:b/>
          <w:sz w:val="12"/>
          <w:szCs w:val="12"/>
          <w:highlight w:val="lightGray"/>
        </w:rPr>
      </w:pPr>
      <w:r w:rsidRPr="00F24517">
        <w:rPr>
          <w:b/>
          <w:sz w:val="12"/>
          <w:szCs w:val="12"/>
          <w:highlight w:val="lightGray"/>
        </w:rPr>
        <w:t>B)</w:t>
      </w:r>
      <w:r w:rsidRPr="00F24517">
        <w:rPr>
          <w:sz w:val="12"/>
          <w:szCs w:val="12"/>
          <w:highlight w:val="lightGray"/>
        </w:rPr>
        <w:t xml:space="preserve"> </w:t>
      </w:r>
      <w:r w:rsidRPr="00F24517">
        <w:rPr>
          <w:b/>
          <w:sz w:val="12"/>
          <w:szCs w:val="12"/>
          <w:highlight w:val="lightGray"/>
        </w:rPr>
        <w:t>List adult household members’ names.</w:t>
      </w:r>
      <w:r w:rsidRPr="00F24517">
        <w:rPr>
          <w:sz w:val="12"/>
          <w:szCs w:val="12"/>
          <w:highlight w:val="lightGray"/>
        </w:rPr>
        <w:t xml:space="preserve"> Print the name of each household member in the boxes marked “Names of Adult Household Members (First and Last).” </w:t>
      </w:r>
      <w:r w:rsidRPr="00F24517">
        <w:rPr>
          <w:sz w:val="12"/>
          <w:szCs w:val="12"/>
          <w:highlight w:val="lightGray"/>
          <w:u w:val="single"/>
        </w:rPr>
        <w:t xml:space="preserve">Do not list any household members you listed in </w:t>
      </w:r>
      <w:r w:rsidRPr="00F24517">
        <w:rPr>
          <w:b/>
          <w:sz w:val="12"/>
          <w:szCs w:val="12"/>
          <w:highlight w:val="lightGray"/>
          <w:u w:val="single"/>
        </w:rPr>
        <w:t>STEP 1</w:t>
      </w:r>
      <w:r w:rsidRPr="00F24517">
        <w:rPr>
          <w:sz w:val="12"/>
          <w:szCs w:val="12"/>
          <w:highlight w:val="lightGray"/>
          <w:u w:val="single"/>
        </w:rPr>
        <w:t>.</w:t>
      </w:r>
      <w:r w:rsidRPr="00F24517">
        <w:rPr>
          <w:sz w:val="12"/>
          <w:szCs w:val="12"/>
          <w:highlight w:val="lightGray"/>
        </w:rPr>
        <w:t xml:space="preserve"> If a child listed in </w:t>
      </w:r>
      <w:r w:rsidRPr="00F24517">
        <w:rPr>
          <w:b/>
          <w:sz w:val="12"/>
          <w:szCs w:val="12"/>
          <w:highlight w:val="lightGray"/>
        </w:rPr>
        <w:t>STEP 1</w:t>
      </w:r>
      <w:r w:rsidRPr="00F24517">
        <w:rPr>
          <w:sz w:val="12"/>
          <w:szCs w:val="12"/>
          <w:highlight w:val="lightGray"/>
        </w:rPr>
        <w:t xml:space="preserve"> has income, follow the instructions in </w:t>
      </w:r>
      <w:r w:rsidRPr="00F24517">
        <w:rPr>
          <w:b/>
          <w:sz w:val="12"/>
          <w:szCs w:val="12"/>
          <w:highlight w:val="lightGray"/>
        </w:rPr>
        <w:t>STEP 3, part A.</w:t>
      </w:r>
    </w:p>
    <w:p w14:paraId="7BC8D578" w14:textId="02B8E03F" w:rsidR="001478C7" w:rsidRPr="00F24517" w:rsidRDefault="001478C7" w:rsidP="001478C7">
      <w:pPr>
        <w:spacing w:after="0" w:line="259" w:lineRule="auto"/>
        <w:rPr>
          <w:sz w:val="12"/>
          <w:szCs w:val="12"/>
          <w:highlight w:val="lightGray"/>
        </w:rPr>
      </w:pPr>
      <w:r w:rsidRPr="00F24517">
        <w:rPr>
          <w:b/>
          <w:sz w:val="12"/>
          <w:szCs w:val="12"/>
          <w:highlight w:val="lightGray"/>
        </w:rPr>
        <w:t>C) Report earnings from work.</w:t>
      </w:r>
      <w:r w:rsidRPr="00F24517">
        <w:rPr>
          <w:sz w:val="12"/>
          <w:szCs w:val="12"/>
          <w:highlight w:val="lightGray"/>
        </w:rPr>
        <w:t xml:space="preserve"> Report all income from work in the “Earnings from Work” field on the application. This is usually the money received from working at jobs. If you are a self-employed business or farm owner, you will report your net income.</w:t>
      </w:r>
    </w:p>
    <w:p w14:paraId="67ACF252" w14:textId="097F893D" w:rsidR="001478C7" w:rsidRPr="00F24517" w:rsidRDefault="001478C7" w:rsidP="001478C7">
      <w:pPr>
        <w:spacing w:after="0" w:line="22" w:lineRule="atLeast"/>
        <w:rPr>
          <w:sz w:val="12"/>
          <w:szCs w:val="12"/>
          <w:highlight w:val="lightGray"/>
        </w:rPr>
      </w:pPr>
      <w:r w:rsidRPr="00F24517">
        <w:rPr>
          <w:b/>
          <w:i/>
          <w:sz w:val="12"/>
          <w:szCs w:val="12"/>
          <w:highlight w:val="lightGray"/>
        </w:rPr>
        <w:t>What if I am self-employed?</w:t>
      </w:r>
      <w:r w:rsidRPr="00F24517">
        <w:rPr>
          <w:sz w:val="12"/>
          <w:szCs w:val="12"/>
          <w:highlight w:val="lightGray"/>
        </w:rPr>
        <w:t xml:space="preserve"> Report income from that work as a net amount. This is calculated by subtracting the total operating expenses of your business from its gross receipts or revenue.</w:t>
      </w:r>
    </w:p>
    <w:p w14:paraId="7CC08D0D" w14:textId="582B1061" w:rsidR="001478C7" w:rsidRPr="00F24517" w:rsidRDefault="001478C7" w:rsidP="001478C7">
      <w:pPr>
        <w:spacing w:after="0" w:line="22" w:lineRule="atLeast"/>
        <w:rPr>
          <w:sz w:val="12"/>
          <w:szCs w:val="12"/>
          <w:highlight w:val="lightGray"/>
        </w:rPr>
      </w:pPr>
      <w:r w:rsidRPr="00F24517">
        <w:rPr>
          <w:b/>
          <w:sz w:val="12"/>
          <w:szCs w:val="12"/>
          <w:highlight w:val="lightGray"/>
        </w:rPr>
        <w:t xml:space="preserve">D) Report income from public assistance/child support/alimony. </w:t>
      </w:r>
      <w:r w:rsidRPr="00F24517">
        <w:rPr>
          <w:sz w:val="12"/>
          <w:szCs w:val="12"/>
          <w:highlight w:val="lightGray"/>
        </w:rPr>
        <w:t xml:space="preserve">Report all income that applies in the “Public Assistance/Child Support/Alimony” field on the application. </w:t>
      </w:r>
      <w:r w:rsidRPr="00F24517">
        <w:rPr>
          <w:sz w:val="12"/>
          <w:szCs w:val="12"/>
          <w:highlight w:val="lightGray"/>
          <w:u w:val="single"/>
        </w:rPr>
        <w:t>Do not report the cash value of any public assistance benefits NOT listed on the chart.</w:t>
      </w:r>
      <w:r w:rsidRPr="00F24517">
        <w:rPr>
          <w:sz w:val="12"/>
          <w:szCs w:val="12"/>
          <w:highlight w:val="lightGray"/>
        </w:rPr>
        <w:t xml:space="preserve"> If income is received from child support or alimony, only report court-ordered payments. Informal but regular payments should be reported as “other” income in the next part.</w:t>
      </w:r>
    </w:p>
    <w:p w14:paraId="07204FB4" w14:textId="16AF4CDB" w:rsidR="001478C7" w:rsidRPr="00F24517" w:rsidRDefault="001478C7" w:rsidP="001478C7">
      <w:pPr>
        <w:spacing w:after="0" w:line="22" w:lineRule="atLeast"/>
        <w:rPr>
          <w:sz w:val="12"/>
          <w:szCs w:val="12"/>
          <w:highlight w:val="lightGray"/>
        </w:rPr>
      </w:pPr>
      <w:r w:rsidRPr="00F24517">
        <w:rPr>
          <w:b/>
          <w:sz w:val="12"/>
          <w:szCs w:val="12"/>
          <w:highlight w:val="lightGray"/>
        </w:rPr>
        <w:t>E)</w:t>
      </w:r>
      <w:r w:rsidRPr="00F24517">
        <w:rPr>
          <w:sz w:val="12"/>
          <w:szCs w:val="12"/>
          <w:highlight w:val="lightGray"/>
        </w:rPr>
        <w:t xml:space="preserve"> </w:t>
      </w:r>
      <w:r w:rsidRPr="00F24517">
        <w:rPr>
          <w:b/>
          <w:sz w:val="12"/>
          <w:szCs w:val="12"/>
          <w:highlight w:val="lightGray"/>
        </w:rPr>
        <w:t xml:space="preserve">Report income from pensions/retirement/all other income. </w:t>
      </w:r>
      <w:r w:rsidRPr="00F24517">
        <w:rPr>
          <w:sz w:val="12"/>
          <w:szCs w:val="12"/>
          <w:highlight w:val="lightGray"/>
        </w:rPr>
        <w:t>Report all income that applies in the “Pensions/Retirement/ All Other Income” field on the application.</w:t>
      </w:r>
    </w:p>
    <w:p w14:paraId="5E242EAB" w14:textId="0E9F2E3D" w:rsidR="001478C7" w:rsidRPr="00F24517" w:rsidRDefault="001478C7" w:rsidP="001478C7">
      <w:pPr>
        <w:spacing w:after="0" w:line="22" w:lineRule="atLeast"/>
        <w:rPr>
          <w:sz w:val="12"/>
          <w:szCs w:val="12"/>
          <w:highlight w:val="lightGray"/>
        </w:rPr>
      </w:pPr>
      <w:r w:rsidRPr="00F24517">
        <w:rPr>
          <w:b/>
          <w:sz w:val="12"/>
          <w:szCs w:val="12"/>
          <w:highlight w:val="lightGray"/>
        </w:rPr>
        <w:t>F)</w:t>
      </w:r>
      <w:r w:rsidRPr="00F24517">
        <w:rPr>
          <w:sz w:val="12"/>
          <w:szCs w:val="12"/>
          <w:highlight w:val="lightGray"/>
        </w:rPr>
        <w:t xml:space="preserve"> </w:t>
      </w:r>
      <w:r w:rsidRPr="00F24517">
        <w:rPr>
          <w:b/>
          <w:sz w:val="12"/>
          <w:szCs w:val="12"/>
          <w:highlight w:val="lightGray"/>
        </w:rPr>
        <w:t>Report total household size.</w:t>
      </w:r>
      <w:r w:rsidRPr="00F24517">
        <w:rPr>
          <w:sz w:val="12"/>
          <w:szCs w:val="12"/>
          <w:highlight w:val="lightGray"/>
        </w:rPr>
        <w:t xml:space="preserve"> Enter the total number of household members in the field “Total Household Members (Children and Adults).” This number MUST be equal to the number of household members listed in </w:t>
      </w:r>
      <w:r w:rsidRPr="00F24517">
        <w:rPr>
          <w:b/>
          <w:sz w:val="12"/>
          <w:szCs w:val="12"/>
          <w:highlight w:val="lightGray"/>
        </w:rPr>
        <w:t xml:space="preserve">STEP 1 </w:t>
      </w:r>
      <w:r w:rsidRPr="00F24517">
        <w:rPr>
          <w:sz w:val="12"/>
          <w:szCs w:val="12"/>
          <w:highlight w:val="lightGray"/>
        </w:rPr>
        <w:t xml:space="preserve">and </w:t>
      </w:r>
      <w:r w:rsidRPr="00F24517">
        <w:rPr>
          <w:b/>
          <w:sz w:val="12"/>
          <w:szCs w:val="12"/>
          <w:highlight w:val="lightGray"/>
        </w:rPr>
        <w:t>STEP 3</w:t>
      </w:r>
      <w:r w:rsidRPr="00F24517">
        <w:rPr>
          <w:sz w:val="12"/>
          <w:szCs w:val="12"/>
          <w:highlight w:val="lightGray"/>
        </w:rPr>
        <w:t>. If there are any members of your household that you have not listed on the application, go back and add them. It is very important to list all household members, as the size of your household affects your eligibility for free and reduced-price meals.</w:t>
      </w:r>
    </w:p>
    <w:p w14:paraId="0BBD9A27" w14:textId="1ADE0466" w:rsidR="001478C7" w:rsidRPr="00F24517" w:rsidRDefault="001478C7" w:rsidP="001478C7">
      <w:pPr>
        <w:spacing w:after="0" w:line="22" w:lineRule="atLeast"/>
        <w:rPr>
          <w:sz w:val="12"/>
          <w:szCs w:val="12"/>
          <w:highlight w:val="lightGray"/>
        </w:rPr>
      </w:pPr>
      <w:r w:rsidRPr="00F24517">
        <w:rPr>
          <w:b/>
          <w:sz w:val="12"/>
          <w:szCs w:val="12"/>
          <w:highlight w:val="lightGray"/>
        </w:rPr>
        <w:t>G)</w:t>
      </w:r>
      <w:r w:rsidRPr="00F24517">
        <w:rPr>
          <w:sz w:val="12"/>
          <w:szCs w:val="12"/>
          <w:highlight w:val="lightGray"/>
        </w:rPr>
        <w:t xml:space="preserve"> </w:t>
      </w:r>
      <w:r w:rsidRPr="00F24517">
        <w:rPr>
          <w:b/>
          <w:sz w:val="12"/>
          <w:szCs w:val="12"/>
          <w:highlight w:val="lightGray"/>
        </w:rPr>
        <w:t>Provide the last four digits of your Social Security Number.</w:t>
      </w:r>
      <w:r w:rsidRPr="00F24517">
        <w:rPr>
          <w:sz w:val="12"/>
          <w:szCs w:val="12"/>
          <w:highlight w:val="lightGray"/>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14:paraId="7568A8A8" w14:textId="4DD634B8" w:rsidR="001478C7" w:rsidRPr="00F24517" w:rsidRDefault="001478C7" w:rsidP="001478C7">
      <w:pPr>
        <w:spacing w:after="0" w:line="22" w:lineRule="atLeast"/>
        <w:rPr>
          <w:b/>
          <w:sz w:val="12"/>
          <w:szCs w:val="12"/>
        </w:rPr>
      </w:pPr>
      <w:r w:rsidRPr="00F24517">
        <w:rPr>
          <w:b/>
          <w:sz w:val="12"/>
          <w:szCs w:val="12"/>
          <w:highlight w:val="green"/>
        </w:rPr>
        <w:t>STEP 4: CONTACT INFORMATION AND ADULT SIGNATURE</w:t>
      </w:r>
      <w:r w:rsidRPr="00F24517">
        <w:rPr>
          <w:b/>
          <w:sz w:val="12"/>
          <w:szCs w:val="12"/>
        </w:rPr>
        <w:t xml:space="preserve">  </w:t>
      </w:r>
    </w:p>
    <w:p w14:paraId="158D446B" w14:textId="43E377E8" w:rsidR="001478C7" w:rsidRPr="00F24517" w:rsidRDefault="001478C7" w:rsidP="001478C7">
      <w:pPr>
        <w:spacing w:after="0" w:line="259" w:lineRule="auto"/>
        <w:rPr>
          <w:b/>
          <w:i/>
          <w:sz w:val="12"/>
          <w:szCs w:val="12"/>
        </w:rPr>
      </w:pPr>
      <w:r w:rsidRPr="00F24517">
        <w:rPr>
          <w:b/>
          <w:i/>
          <w:sz w:val="12"/>
          <w:szCs w:val="12"/>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bl>
      <w:tblPr>
        <w:tblStyle w:val="TableGrid"/>
        <w:tblW w:w="0" w:type="auto"/>
        <w:tblLook w:val="04A0" w:firstRow="1" w:lastRow="0" w:firstColumn="1" w:lastColumn="0" w:noHBand="0" w:noVBand="1"/>
      </w:tblPr>
      <w:tblGrid>
        <w:gridCol w:w="3865"/>
        <w:gridCol w:w="3329"/>
        <w:gridCol w:w="3598"/>
        <w:gridCol w:w="3598"/>
      </w:tblGrid>
      <w:tr w:rsidR="001478C7" w:rsidRPr="00F24517" w14:paraId="7E91CDED" w14:textId="77777777" w:rsidTr="001478C7">
        <w:tc>
          <w:tcPr>
            <w:tcW w:w="3865" w:type="dxa"/>
          </w:tcPr>
          <w:p w14:paraId="33938DE0" w14:textId="1AA225F5" w:rsidR="001478C7" w:rsidRPr="00F24517" w:rsidRDefault="001478C7" w:rsidP="001478C7">
            <w:pPr>
              <w:spacing w:after="0" w:line="259" w:lineRule="auto"/>
              <w:jc w:val="center"/>
              <w:rPr>
                <w:b/>
                <w:sz w:val="12"/>
                <w:szCs w:val="12"/>
              </w:rPr>
            </w:pPr>
            <w:r w:rsidRPr="00F24517">
              <w:rPr>
                <w:b/>
                <w:sz w:val="12"/>
                <w:szCs w:val="12"/>
              </w:rPr>
              <w:t>A</w:t>
            </w:r>
          </w:p>
        </w:tc>
        <w:tc>
          <w:tcPr>
            <w:tcW w:w="3329" w:type="dxa"/>
          </w:tcPr>
          <w:p w14:paraId="3EB6A03E" w14:textId="5996E30C" w:rsidR="001478C7" w:rsidRPr="00F24517" w:rsidRDefault="001478C7" w:rsidP="001478C7">
            <w:pPr>
              <w:spacing w:after="0" w:line="259" w:lineRule="auto"/>
              <w:jc w:val="center"/>
              <w:rPr>
                <w:b/>
                <w:sz w:val="12"/>
                <w:szCs w:val="12"/>
              </w:rPr>
            </w:pPr>
            <w:r w:rsidRPr="00F24517">
              <w:rPr>
                <w:b/>
                <w:sz w:val="12"/>
                <w:szCs w:val="12"/>
              </w:rPr>
              <w:t>B</w:t>
            </w:r>
          </w:p>
        </w:tc>
        <w:tc>
          <w:tcPr>
            <w:tcW w:w="3598" w:type="dxa"/>
          </w:tcPr>
          <w:p w14:paraId="7F2E4A81" w14:textId="0C91224C" w:rsidR="001478C7" w:rsidRPr="00F24517" w:rsidRDefault="001478C7" w:rsidP="001478C7">
            <w:pPr>
              <w:spacing w:after="0" w:line="259" w:lineRule="auto"/>
              <w:jc w:val="center"/>
              <w:rPr>
                <w:b/>
                <w:sz w:val="12"/>
                <w:szCs w:val="12"/>
              </w:rPr>
            </w:pPr>
            <w:r w:rsidRPr="00F24517">
              <w:rPr>
                <w:b/>
                <w:sz w:val="12"/>
                <w:szCs w:val="12"/>
              </w:rPr>
              <w:t>C</w:t>
            </w:r>
          </w:p>
        </w:tc>
        <w:tc>
          <w:tcPr>
            <w:tcW w:w="3598" w:type="dxa"/>
          </w:tcPr>
          <w:p w14:paraId="2DED2ADB" w14:textId="36DD7668" w:rsidR="001478C7" w:rsidRPr="00F24517" w:rsidRDefault="001478C7" w:rsidP="001478C7">
            <w:pPr>
              <w:spacing w:after="0" w:line="259" w:lineRule="auto"/>
              <w:jc w:val="center"/>
              <w:rPr>
                <w:b/>
                <w:sz w:val="12"/>
                <w:szCs w:val="12"/>
              </w:rPr>
            </w:pPr>
            <w:r w:rsidRPr="00F24517">
              <w:rPr>
                <w:b/>
                <w:sz w:val="12"/>
                <w:szCs w:val="12"/>
              </w:rPr>
              <w:t>D</w:t>
            </w:r>
          </w:p>
        </w:tc>
      </w:tr>
      <w:tr w:rsidR="001478C7" w:rsidRPr="00F24517" w14:paraId="34F28023" w14:textId="77777777" w:rsidTr="001478C7">
        <w:tc>
          <w:tcPr>
            <w:tcW w:w="3865" w:type="dxa"/>
          </w:tcPr>
          <w:p w14:paraId="3A95EA0B" w14:textId="24748076" w:rsidR="001478C7" w:rsidRPr="00F24517" w:rsidRDefault="001478C7" w:rsidP="001478C7">
            <w:pPr>
              <w:spacing w:after="0" w:line="259" w:lineRule="auto"/>
              <w:rPr>
                <w:sz w:val="12"/>
                <w:szCs w:val="12"/>
              </w:rPr>
            </w:pPr>
            <w:r w:rsidRPr="00F24517">
              <w:rPr>
                <w:b/>
                <w:sz w:val="12"/>
                <w:szCs w:val="12"/>
              </w:rPr>
              <w:t>Provide your contact information.</w:t>
            </w:r>
            <w:r w:rsidRPr="00F24517">
              <w:rPr>
                <w:sz w:val="12"/>
                <w:szCs w:val="12"/>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tc>
        <w:tc>
          <w:tcPr>
            <w:tcW w:w="3329" w:type="dxa"/>
          </w:tcPr>
          <w:p w14:paraId="24408608" w14:textId="492F6822" w:rsidR="001478C7" w:rsidRPr="00F24517" w:rsidRDefault="001478C7" w:rsidP="001478C7">
            <w:pPr>
              <w:spacing w:after="0" w:line="259" w:lineRule="auto"/>
              <w:rPr>
                <w:sz w:val="12"/>
                <w:szCs w:val="12"/>
              </w:rPr>
            </w:pPr>
            <w:r w:rsidRPr="00F24517">
              <w:rPr>
                <w:b/>
                <w:sz w:val="12"/>
                <w:szCs w:val="12"/>
              </w:rPr>
              <w:t>Print and sign your name and write today’s date.</w:t>
            </w:r>
            <w:r w:rsidRPr="00F24517">
              <w:rPr>
                <w:sz w:val="12"/>
                <w:szCs w:val="12"/>
              </w:rPr>
              <w:t xml:space="preserve"> Print the name of the adult signing the application and that person signs in the box “Signature of adult.”</w:t>
            </w:r>
          </w:p>
        </w:tc>
        <w:tc>
          <w:tcPr>
            <w:tcW w:w="3598" w:type="dxa"/>
          </w:tcPr>
          <w:p w14:paraId="5A62B92C" w14:textId="20C7E563" w:rsidR="001478C7" w:rsidRPr="00F24517" w:rsidRDefault="001478C7" w:rsidP="007D1508">
            <w:pPr>
              <w:spacing w:after="0" w:line="259" w:lineRule="auto"/>
              <w:rPr>
                <w:sz w:val="12"/>
                <w:szCs w:val="12"/>
              </w:rPr>
            </w:pPr>
            <w:r w:rsidRPr="00F24517">
              <w:rPr>
                <w:b/>
                <w:sz w:val="12"/>
                <w:szCs w:val="12"/>
              </w:rPr>
              <w:t xml:space="preserve">Mail Completed Form to:  </w:t>
            </w:r>
            <w:r w:rsidR="007D1508" w:rsidRPr="00F24517">
              <w:rPr>
                <w:b/>
                <w:sz w:val="12"/>
                <w:szCs w:val="12"/>
              </w:rPr>
              <w:t>Petoskey Food Service, 1500 Hill Street, Petoskey, MI 49770.</w:t>
            </w:r>
          </w:p>
        </w:tc>
        <w:tc>
          <w:tcPr>
            <w:tcW w:w="3598" w:type="dxa"/>
          </w:tcPr>
          <w:p w14:paraId="1866A5C7" w14:textId="580231AC" w:rsidR="001478C7" w:rsidRPr="00F24517" w:rsidRDefault="001478C7" w:rsidP="001478C7">
            <w:pPr>
              <w:spacing w:after="0" w:line="259" w:lineRule="auto"/>
              <w:rPr>
                <w:sz w:val="12"/>
                <w:szCs w:val="12"/>
              </w:rPr>
            </w:pPr>
            <w:r w:rsidRPr="00F24517">
              <w:rPr>
                <w:b/>
                <w:sz w:val="12"/>
                <w:szCs w:val="12"/>
              </w:rPr>
              <w:t>Share children’s racial and ethnic identities (optional).</w:t>
            </w:r>
            <w:r w:rsidRPr="00F24517">
              <w:rPr>
                <w:sz w:val="12"/>
                <w:szCs w:val="12"/>
              </w:rPr>
              <w:t xml:space="preserve"> On the back of the application, we ask you to share information about your children’s race and ethnicity. This field is optional and does not affect your children’s eligibility for free or reduced-price school meals.</w:t>
            </w:r>
          </w:p>
        </w:tc>
      </w:tr>
    </w:tbl>
    <w:p w14:paraId="2DB166CA" w14:textId="77777777" w:rsidR="001478C7" w:rsidRPr="002E491A" w:rsidRDefault="001478C7" w:rsidP="00F24517">
      <w:pPr>
        <w:spacing w:after="0" w:line="22" w:lineRule="atLeast"/>
      </w:pPr>
    </w:p>
    <w:sectPr w:rsidR="001478C7" w:rsidRPr="002E491A" w:rsidSect="002E4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1A"/>
    <w:rsid w:val="00097E56"/>
    <w:rsid w:val="001478C7"/>
    <w:rsid w:val="00294265"/>
    <w:rsid w:val="002E491A"/>
    <w:rsid w:val="00527712"/>
    <w:rsid w:val="0060560B"/>
    <w:rsid w:val="00662976"/>
    <w:rsid w:val="006849DD"/>
    <w:rsid w:val="007570B4"/>
    <w:rsid w:val="007D1508"/>
    <w:rsid w:val="00801CD6"/>
    <w:rsid w:val="00A21605"/>
    <w:rsid w:val="00A82E24"/>
    <w:rsid w:val="00D35584"/>
    <w:rsid w:val="00F1425D"/>
    <w:rsid w:val="00F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7D"/>
  <w15:chartTrackingRefBased/>
  <w15:docId w15:val="{92AF8D09-B214-41AC-BCDC-A99013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1A"/>
    <w:pPr>
      <w:spacing w:after="200" w:line="276" w:lineRule="auto"/>
    </w:p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after="0"/>
      <w:ind w:left="72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D35584"/>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3558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uiPriority w:val="10"/>
    <w:qFormat/>
    <w:rsid w:val="00D3558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table" w:styleId="TableGrid">
    <w:name w:val="Table Grid"/>
    <w:basedOn w:val="TableNormal"/>
    <w:uiPriority w:val="59"/>
    <w:rsid w:val="002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E9470912.dotm</Template>
  <TotalTime>68</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Beth A. Kavanaugh</cp:lastModifiedBy>
  <cp:revision>8</cp:revision>
  <dcterms:created xsi:type="dcterms:W3CDTF">2018-05-21T13:13:00Z</dcterms:created>
  <dcterms:modified xsi:type="dcterms:W3CDTF">2018-07-27T15:01:00Z</dcterms:modified>
</cp:coreProperties>
</file>