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F8" w:rsidRPr="00A30759" w:rsidRDefault="00A30759" w:rsidP="00A30759">
      <w:pPr>
        <w:jc w:val="center"/>
        <w:rPr>
          <w:b/>
          <w:sz w:val="40"/>
          <w:szCs w:val="40"/>
          <w:u w:val="single"/>
        </w:rPr>
      </w:pPr>
      <w:r w:rsidRPr="00A30759">
        <w:rPr>
          <w:b/>
          <w:sz w:val="40"/>
          <w:szCs w:val="40"/>
          <w:u w:val="single"/>
        </w:rPr>
        <w:t>Food Service Advisory Meeting 201</w:t>
      </w:r>
      <w:r w:rsidR="00D80D12">
        <w:rPr>
          <w:b/>
          <w:sz w:val="40"/>
          <w:szCs w:val="40"/>
          <w:u w:val="single"/>
        </w:rPr>
        <w:t>8</w:t>
      </w:r>
      <w:r w:rsidRPr="00A30759">
        <w:rPr>
          <w:b/>
          <w:sz w:val="40"/>
          <w:szCs w:val="40"/>
          <w:u w:val="single"/>
        </w:rPr>
        <w:t>-1</w:t>
      </w:r>
      <w:r w:rsidR="00D80D12">
        <w:rPr>
          <w:b/>
          <w:sz w:val="40"/>
          <w:szCs w:val="40"/>
          <w:u w:val="single"/>
        </w:rPr>
        <w:t>9</w:t>
      </w:r>
    </w:p>
    <w:p w:rsidR="00A30759" w:rsidRPr="00A30759" w:rsidRDefault="00A30759" w:rsidP="00A30759">
      <w:pPr>
        <w:jc w:val="center"/>
        <w:rPr>
          <w:sz w:val="32"/>
          <w:szCs w:val="32"/>
        </w:rPr>
      </w:pPr>
      <w:r w:rsidRPr="00A30759">
        <w:rPr>
          <w:sz w:val="32"/>
          <w:szCs w:val="32"/>
        </w:rPr>
        <w:t xml:space="preserve">August </w:t>
      </w:r>
      <w:r w:rsidR="00D80D12">
        <w:rPr>
          <w:sz w:val="32"/>
          <w:szCs w:val="32"/>
        </w:rPr>
        <w:t>30</w:t>
      </w:r>
      <w:r w:rsidRPr="00A30759">
        <w:rPr>
          <w:sz w:val="32"/>
          <w:szCs w:val="32"/>
        </w:rPr>
        <w:t>, 201</w:t>
      </w:r>
      <w:r w:rsidR="00D80D12">
        <w:rPr>
          <w:sz w:val="32"/>
          <w:szCs w:val="32"/>
        </w:rPr>
        <w:t>8</w:t>
      </w:r>
      <w:r w:rsidRPr="00A30759">
        <w:rPr>
          <w:sz w:val="32"/>
          <w:szCs w:val="32"/>
        </w:rPr>
        <w:t xml:space="preserve"> </w:t>
      </w:r>
      <w:r w:rsidR="00D80D12">
        <w:rPr>
          <w:sz w:val="32"/>
          <w:szCs w:val="32"/>
        </w:rPr>
        <w:t>during Open House</w:t>
      </w:r>
    </w:p>
    <w:p w:rsidR="00A30759" w:rsidRPr="00A30759" w:rsidRDefault="00D80D12" w:rsidP="00A30759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October18</w:t>
      </w:r>
      <w:r w:rsidR="00A30759" w:rsidRPr="00A30759">
        <w:rPr>
          <w:sz w:val="32"/>
          <w:szCs w:val="32"/>
        </w:rPr>
        <w:t>, 20</w:t>
      </w:r>
      <w:r>
        <w:rPr>
          <w:sz w:val="32"/>
          <w:szCs w:val="32"/>
        </w:rPr>
        <w:t>18</w:t>
      </w:r>
      <w:r w:rsidR="00A30759" w:rsidRPr="00A30759">
        <w:rPr>
          <w:sz w:val="32"/>
          <w:szCs w:val="32"/>
        </w:rPr>
        <w:t xml:space="preserve"> at 3pm</w:t>
      </w:r>
    </w:p>
    <w:p w:rsidR="00A30759" w:rsidRPr="00A30759" w:rsidRDefault="00D80D12" w:rsidP="00A30759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20,</w:t>
      </w:r>
      <w:r w:rsidR="00A30759" w:rsidRPr="00A30759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="00A30759" w:rsidRPr="00A30759">
        <w:rPr>
          <w:sz w:val="32"/>
          <w:szCs w:val="32"/>
        </w:rPr>
        <w:t xml:space="preserve"> at 3pm</w:t>
      </w:r>
    </w:p>
    <w:p w:rsidR="00A30759" w:rsidRDefault="00D80D12" w:rsidP="00A30759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21</w:t>
      </w:r>
      <w:r w:rsidR="00A30759" w:rsidRPr="00A30759">
        <w:rPr>
          <w:sz w:val="32"/>
          <w:szCs w:val="32"/>
        </w:rPr>
        <w:t>, 201</w:t>
      </w:r>
      <w:r>
        <w:rPr>
          <w:sz w:val="32"/>
          <w:szCs w:val="32"/>
        </w:rPr>
        <w:t>9</w:t>
      </w:r>
      <w:r w:rsidR="00A30759" w:rsidRPr="00A30759">
        <w:rPr>
          <w:sz w:val="32"/>
          <w:szCs w:val="32"/>
        </w:rPr>
        <w:t xml:space="preserve"> at 3pm</w:t>
      </w:r>
    </w:p>
    <w:p w:rsidR="00D80D12" w:rsidRDefault="00D80D12" w:rsidP="00A30759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18, 2019 at 3pm</w:t>
      </w:r>
    </w:p>
    <w:p w:rsidR="00D80D12" w:rsidRPr="00A30759" w:rsidRDefault="00D80D12" w:rsidP="00A30759">
      <w:pPr>
        <w:jc w:val="center"/>
        <w:rPr>
          <w:sz w:val="32"/>
          <w:szCs w:val="32"/>
        </w:rPr>
      </w:pPr>
      <w:r>
        <w:rPr>
          <w:sz w:val="32"/>
          <w:szCs w:val="32"/>
        </w:rPr>
        <w:t>June 7, 2019 at 12pm</w:t>
      </w:r>
    </w:p>
    <w:p w:rsidR="00A30759" w:rsidRDefault="00A30759">
      <w:bookmarkStart w:id="0" w:name="_GoBack"/>
      <w:bookmarkEnd w:id="0"/>
    </w:p>
    <w:sectPr w:rsidR="00A3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59"/>
    <w:rsid w:val="001851F8"/>
    <w:rsid w:val="001E3CED"/>
    <w:rsid w:val="00900A5B"/>
    <w:rsid w:val="00A30759"/>
    <w:rsid w:val="00D80D12"/>
    <w:rsid w:val="00E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C1917-C5FD-49E2-A8A6-869C067F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F69DAB5B.dotm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A. Kavanaugh</dc:creator>
  <cp:lastModifiedBy>Beth A. Kavanaugh</cp:lastModifiedBy>
  <cp:revision>5</cp:revision>
  <cp:lastPrinted>2018-11-10T18:38:00Z</cp:lastPrinted>
  <dcterms:created xsi:type="dcterms:W3CDTF">2018-11-10T18:30:00Z</dcterms:created>
  <dcterms:modified xsi:type="dcterms:W3CDTF">2018-11-12T21:23:00Z</dcterms:modified>
</cp:coreProperties>
</file>